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7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772"/>
        <w:gridCol w:w="1263"/>
        <w:gridCol w:w="4030"/>
        <w:gridCol w:w="4811"/>
      </w:tblGrid>
      <w:tr w:rsidR="00702B39" w:rsidRPr="002A0342">
        <w:trPr>
          <w:gridAfter w:val="3"/>
          <w:wAfter w:w="10104" w:type="dxa"/>
          <w:trHeight w:val="463"/>
        </w:trPr>
        <w:tc>
          <w:tcPr>
            <w:tcW w:w="4772" w:type="dxa"/>
            <w:shd w:val="clear" w:color="auto" w:fill="FFFFFF"/>
            <w:vAlign w:val="center"/>
          </w:tcPr>
          <w:p w:rsidR="00702B39" w:rsidRPr="002A0342" w:rsidRDefault="00702B39" w:rsidP="002E525C"/>
        </w:tc>
      </w:tr>
      <w:tr w:rsidR="00702B39" w:rsidRPr="002A0342">
        <w:trPr>
          <w:trHeight w:val="463"/>
        </w:trPr>
        <w:tc>
          <w:tcPr>
            <w:tcW w:w="47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B39" w:rsidRDefault="00702B39" w:rsidP="002E525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A0342">
              <w:rPr>
                <w:rFonts w:ascii="Times New Roman" w:hAnsi="Times New Roman" w:cs="Times New Roman"/>
              </w:rPr>
              <w:t>СОГЛАСОВАНО»</w:t>
            </w:r>
          </w:p>
          <w:p w:rsidR="00702B39" w:rsidRPr="002A0342" w:rsidRDefault="00702B39" w:rsidP="002E525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по образованию</w:t>
            </w:r>
            <w:r w:rsidRPr="002A0342">
              <w:rPr>
                <w:rFonts w:ascii="Times New Roman" w:hAnsi="Times New Roman" w:cs="Times New Roman"/>
              </w:rPr>
              <w:t>Администрации Шипуновского района</w:t>
            </w:r>
          </w:p>
          <w:p w:rsidR="00702B39" w:rsidRPr="002A0342" w:rsidRDefault="00702B39" w:rsidP="002E525C">
            <w:pPr>
              <w:pStyle w:val="NoSpacing"/>
              <w:rPr>
                <w:rFonts w:ascii="Times New Roman" w:hAnsi="Times New Roman" w:cs="Times New Roman"/>
              </w:rPr>
            </w:pPr>
            <w:r w:rsidRPr="002A0342">
              <w:rPr>
                <w:rFonts w:ascii="Times New Roman" w:hAnsi="Times New Roman" w:cs="Times New Roman"/>
              </w:rPr>
              <w:t xml:space="preserve">_________  </w:t>
            </w:r>
            <w:r>
              <w:rPr>
                <w:rFonts w:ascii="Times New Roman" w:hAnsi="Times New Roman" w:cs="Times New Roman"/>
              </w:rPr>
              <w:t>И.Ю.Пикина</w:t>
            </w:r>
          </w:p>
          <w:p w:rsidR="00702B39" w:rsidRDefault="00702B39" w:rsidP="002E525C">
            <w:pPr>
              <w:pStyle w:val="NoSpacing"/>
              <w:rPr>
                <w:rFonts w:ascii="Times New Roman" w:hAnsi="Times New Roman" w:cs="Times New Roman"/>
              </w:rPr>
            </w:pPr>
            <w:r w:rsidRPr="002A0342">
              <w:rPr>
                <w:rFonts w:ascii="Times New Roman" w:hAnsi="Times New Roman" w:cs="Times New Roman"/>
              </w:rPr>
              <w:t> «__»____2017г.</w:t>
            </w:r>
          </w:p>
          <w:p w:rsidR="00702B39" w:rsidRDefault="00702B39" w:rsidP="002E525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02B39" w:rsidRPr="002A0342" w:rsidRDefault="00702B39" w:rsidP="002E525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02B39" w:rsidRPr="002A0342" w:rsidRDefault="00702B39" w:rsidP="002E525C">
            <w:pPr>
              <w:pStyle w:val="NoSpacing"/>
              <w:rPr>
                <w:rFonts w:ascii="Times New Roman" w:hAnsi="Times New Roman" w:cs="Times New Roman"/>
              </w:rPr>
            </w:pPr>
            <w:r w:rsidRPr="002A0342">
              <w:rPr>
                <w:rFonts w:ascii="Times New Roman" w:hAnsi="Times New Roman" w:cs="Times New Roman"/>
              </w:rPr>
              <w:t xml:space="preserve"> «СОГЛАСОВАНО»</w:t>
            </w:r>
          </w:p>
          <w:p w:rsidR="00702B39" w:rsidRPr="002A0342" w:rsidRDefault="00702B39" w:rsidP="002E525C">
            <w:pPr>
              <w:pStyle w:val="NoSpacing"/>
              <w:rPr>
                <w:rFonts w:ascii="Times New Roman" w:hAnsi="Times New Roman" w:cs="Times New Roman"/>
              </w:rPr>
            </w:pPr>
            <w:r w:rsidRPr="002A0342">
              <w:rPr>
                <w:rFonts w:ascii="Times New Roman" w:hAnsi="Times New Roman" w:cs="Times New Roman"/>
              </w:rPr>
              <w:t xml:space="preserve">Начальник ОГИБДД  ОМВД </w:t>
            </w:r>
            <w:r>
              <w:rPr>
                <w:rFonts w:ascii="Times New Roman" w:hAnsi="Times New Roman" w:cs="Times New Roman"/>
              </w:rPr>
              <w:t xml:space="preserve">России </w:t>
            </w:r>
            <w:r w:rsidRPr="002A0342">
              <w:rPr>
                <w:rFonts w:ascii="Times New Roman" w:hAnsi="Times New Roman" w:cs="Times New Roman"/>
              </w:rPr>
              <w:t>по Шипуновскому району</w:t>
            </w:r>
            <w:bookmarkStart w:id="0" w:name="_GoBack"/>
            <w:bookmarkEnd w:id="0"/>
          </w:p>
          <w:p w:rsidR="00702B39" w:rsidRPr="002A0342" w:rsidRDefault="00702B39" w:rsidP="002E525C">
            <w:pPr>
              <w:pStyle w:val="NoSpacing"/>
              <w:rPr>
                <w:rFonts w:ascii="Times New Roman" w:hAnsi="Times New Roman" w:cs="Times New Roman"/>
              </w:rPr>
            </w:pPr>
            <w:r w:rsidRPr="002A0342">
              <w:rPr>
                <w:rFonts w:ascii="Times New Roman" w:hAnsi="Times New Roman" w:cs="Times New Roman"/>
              </w:rPr>
              <w:t>___________В.В.Одинцов</w:t>
            </w:r>
          </w:p>
          <w:p w:rsidR="00702B39" w:rsidRPr="002A0342" w:rsidRDefault="00702B39" w:rsidP="002E525C">
            <w:pPr>
              <w:pStyle w:val="NoSpacing"/>
              <w:rPr>
                <w:rFonts w:ascii="Times New Roman" w:hAnsi="Times New Roman" w:cs="Times New Roman"/>
              </w:rPr>
            </w:pPr>
            <w:r w:rsidRPr="002A0342">
              <w:rPr>
                <w:rFonts w:ascii="Times New Roman" w:hAnsi="Times New Roman" w:cs="Times New Roman"/>
              </w:rPr>
              <w:t>«___»_____2017г.                  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B39" w:rsidRPr="002A0342" w:rsidRDefault="00702B39" w:rsidP="002E525C">
            <w:r w:rsidRPr="002A0342">
              <w:t> </w:t>
            </w: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B39" w:rsidRPr="002A0342" w:rsidRDefault="00702B39" w:rsidP="002E525C">
            <w:r w:rsidRPr="002A0342">
              <w:t> </w:t>
            </w:r>
          </w:p>
        </w:tc>
        <w:tc>
          <w:tcPr>
            <w:tcW w:w="4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B39" w:rsidRPr="002A0342" w:rsidRDefault="00702B39" w:rsidP="002E525C">
            <w:pPr>
              <w:pStyle w:val="NoSpacing"/>
              <w:rPr>
                <w:rFonts w:ascii="Times New Roman" w:hAnsi="Times New Roman" w:cs="Times New Roman"/>
              </w:rPr>
            </w:pPr>
            <w:r w:rsidRPr="002A0342">
              <w:rPr>
                <w:rFonts w:ascii="Times New Roman" w:hAnsi="Times New Roman" w:cs="Times New Roman"/>
              </w:rPr>
              <w:t>«УТВЕРЖДАЮ»</w:t>
            </w:r>
          </w:p>
          <w:p w:rsidR="00702B39" w:rsidRPr="002A0342" w:rsidRDefault="00702B39" w:rsidP="002E525C">
            <w:pPr>
              <w:pStyle w:val="NoSpacing"/>
              <w:rPr>
                <w:rFonts w:ascii="Times New Roman" w:hAnsi="Times New Roman" w:cs="Times New Roman"/>
              </w:rPr>
            </w:pPr>
            <w:r w:rsidRPr="002A0342">
              <w:rPr>
                <w:rFonts w:ascii="Times New Roman" w:hAnsi="Times New Roman" w:cs="Times New Roman"/>
              </w:rPr>
              <w:t>Директор  МКОУ</w:t>
            </w:r>
          </w:p>
          <w:p w:rsidR="00702B39" w:rsidRPr="002A0342" w:rsidRDefault="00702B39" w:rsidP="002E525C">
            <w:pPr>
              <w:pStyle w:val="NoSpacing"/>
              <w:rPr>
                <w:rFonts w:ascii="Times New Roman" w:hAnsi="Times New Roman" w:cs="Times New Roman"/>
              </w:rPr>
            </w:pPr>
            <w:r w:rsidRPr="002A0342">
              <w:rPr>
                <w:rFonts w:ascii="Times New Roman" w:hAnsi="Times New Roman" w:cs="Times New Roman"/>
              </w:rPr>
              <w:t>«Урлаповская сош им.Н.В.Четырина»</w:t>
            </w:r>
          </w:p>
          <w:p w:rsidR="00702B39" w:rsidRPr="002A0342" w:rsidRDefault="00702B39" w:rsidP="002E525C">
            <w:pPr>
              <w:pStyle w:val="NoSpacing"/>
              <w:rPr>
                <w:rFonts w:ascii="Times New Roman" w:hAnsi="Times New Roman" w:cs="Times New Roman"/>
              </w:rPr>
            </w:pPr>
            <w:r w:rsidRPr="002A0342">
              <w:rPr>
                <w:rFonts w:ascii="Times New Roman" w:hAnsi="Times New Roman" w:cs="Times New Roman"/>
              </w:rPr>
              <w:t>_____________Е.И.Маслакова</w:t>
            </w:r>
          </w:p>
          <w:p w:rsidR="00702B39" w:rsidRPr="002A0342" w:rsidRDefault="00702B39" w:rsidP="002E525C">
            <w:pPr>
              <w:pStyle w:val="NoSpacing"/>
              <w:rPr>
                <w:rFonts w:ascii="Times New Roman" w:hAnsi="Times New Roman" w:cs="Times New Roman"/>
              </w:rPr>
            </w:pPr>
            <w:r w:rsidRPr="002A0342">
              <w:rPr>
                <w:rFonts w:ascii="Times New Roman" w:hAnsi="Times New Roman" w:cs="Times New Roman"/>
              </w:rPr>
              <w:t>«___»_______2017г.</w:t>
            </w:r>
          </w:p>
          <w:p w:rsidR="00702B39" w:rsidRPr="002A0342" w:rsidRDefault="00702B39" w:rsidP="002E525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02B39" w:rsidRPr="002A0342" w:rsidRDefault="00702B39" w:rsidP="002E525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02B39" w:rsidRPr="002A0342">
        <w:trPr>
          <w:trHeight w:val="463"/>
        </w:trPr>
        <w:tc>
          <w:tcPr>
            <w:tcW w:w="47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B39" w:rsidRPr="002A0342" w:rsidRDefault="00702B39" w:rsidP="002E52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B39" w:rsidRPr="002A0342" w:rsidRDefault="00702B39" w:rsidP="002E52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B39" w:rsidRPr="002A0342" w:rsidRDefault="00702B39" w:rsidP="002E52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B39" w:rsidRPr="002A0342" w:rsidRDefault="00702B39" w:rsidP="002E525C">
            <w:pPr>
              <w:jc w:val="center"/>
              <w:rPr>
                <w:sz w:val="32"/>
                <w:szCs w:val="32"/>
              </w:rPr>
            </w:pPr>
          </w:p>
        </w:tc>
      </w:tr>
    </w:tbl>
    <w:p w:rsidR="00702B39" w:rsidRDefault="00702B39" w:rsidP="0015421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02B39" w:rsidRPr="006048EF" w:rsidRDefault="00702B39" w:rsidP="0015421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48EF">
        <w:rPr>
          <w:rFonts w:ascii="Times New Roman" w:hAnsi="Times New Roman" w:cs="Times New Roman"/>
          <w:b/>
          <w:bCs/>
          <w:sz w:val="32"/>
          <w:szCs w:val="32"/>
        </w:rPr>
        <w:t>ПАСПОРТ</w:t>
      </w:r>
    </w:p>
    <w:p w:rsidR="00702B39" w:rsidRPr="006048EF" w:rsidRDefault="00702B39" w:rsidP="0015421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48EF">
        <w:rPr>
          <w:rFonts w:ascii="Times New Roman" w:hAnsi="Times New Roman" w:cs="Times New Roman"/>
          <w:b/>
          <w:bCs/>
          <w:sz w:val="32"/>
          <w:szCs w:val="32"/>
        </w:rPr>
        <w:t>дорожной безопасности образовательного учреждения</w:t>
      </w:r>
    </w:p>
    <w:p w:rsidR="00702B39" w:rsidRPr="006048EF" w:rsidRDefault="00702B39" w:rsidP="0015421B">
      <w:pPr>
        <w:pStyle w:val="Subtitle"/>
        <w:ind w:firstLine="0"/>
        <w:rPr>
          <w:sz w:val="32"/>
          <w:szCs w:val="32"/>
        </w:rPr>
      </w:pPr>
      <w:r w:rsidRPr="006048EF">
        <w:rPr>
          <w:sz w:val="32"/>
          <w:szCs w:val="32"/>
        </w:rPr>
        <w:t>МКОУ «Урлаповская средняя общеобразовательная школа имени Н.В.Четырина» Шипуновского района Алтайского края.</w:t>
      </w:r>
    </w:p>
    <w:p w:rsidR="00702B39" w:rsidRDefault="00702B39" w:rsidP="0015421B">
      <w:pPr>
        <w:jc w:val="both"/>
      </w:pPr>
    </w:p>
    <w:p w:rsidR="00702B39" w:rsidRDefault="00702B39" w:rsidP="0015421B">
      <w:pPr>
        <w:jc w:val="center"/>
      </w:pPr>
    </w:p>
    <w:p w:rsidR="00702B39" w:rsidRDefault="00702B39" w:rsidP="0015421B">
      <w:pPr>
        <w:jc w:val="center"/>
      </w:pPr>
    </w:p>
    <w:p w:rsidR="00702B39" w:rsidRDefault="00702B39" w:rsidP="0015421B">
      <w:pPr>
        <w:jc w:val="center"/>
      </w:pPr>
    </w:p>
    <w:p w:rsidR="00702B39" w:rsidRDefault="00702B39" w:rsidP="0015421B">
      <w:pPr>
        <w:jc w:val="center"/>
      </w:pPr>
    </w:p>
    <w:p w:rsidR="00702B39" w:rsidRDefault="00702B39" w:rsidP="0015421B">
      <w:pPr>
        <w:jc w:val="center"/>
      </w:pPr>
    </w:p>
    <w:p w:rsidR="00702B39" w:rsidRPr="005D3EE0" w:rsidRDefault="00702B39" w:rsidP="0015421B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EE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.Урлапово,</w:t>
      </w:r>
      <w:r w:rsidRPr="005D3EE0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702B39" w:rsidRPr="005D3EE0" w:rsidRDefault="00702B39" w:rsidP="0015421B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5D3EE0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702B39" w:rsidRDefault="00702B39" w:rsidP="0015421B">
      <w:pPr>
        <w:pStyle w:val="Subtitle"/>
        <w:ind w:firstLine="0"/>
        <w:jc w:val="left"/>
      </w:pPr>
      <w:r>
        <w:t>муниципальное казенное</w:t>
      </w:r>
      <w:r w:rsidRPr="005D3EE0">
        <w:t xml:space="preserve"> общеобразовательное учреждение </w:t>
      </w:r>
      <w:r>
        <w:t xml:space="preserve"> «Урлаповская средняя общеобразовательная школа имени Н.В.Четырина» </w:t>
      </w:r>
      <w:r w:rsidRPr="009047BC">
        <w:t>Шипу</w:t>
      </w:r>
      <w:r>
        <w:t>новского района Алтайского края.</w:t>
      </w:r>
    </w:p>
    <w:p w:rsidR="00702B39" w:rsidRDefault="00702B39" w:rsidP="0015421B">
      <w:pPr>
        <w:jc w:val="both"/>
      </w:pP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>Тип ОУ    Общеобразовательная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</w:rPr>
        <w:t xml:space="preserve">658388 </w:t>
      </w:r>
      <w:r w:rsidRPr="005D3EE0">
        <w:rPr>
          <w:rFonts w:ascii="Times New Roman" w:hAnsi="Times New Roman" w:cs="Times New Roman"/>
          <w:sz w:val="28"/>
          <w:szCs w:val="28"/>
        </w:rPr>
        <w:t>Алтайский край,</w:t>
      </w:r>
      <w:r>
        <w:rPr>
          <w:rFonts w:ascii="Times New Roman" w:hAnsi="Times New Roman" w:cs="Times New Roman"/>
          <w:sz w:val="28"/>
          <w:szCs w:val="28"/>
        </w:rPr>
        <w:t xml:space="preserve"> Шипуновский район, с.  Урлапово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</w:t>
      </w:r>
      <w:r w:rsidRPr="005D3E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Фрунзе, 15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>
        <w:rPr>
          <w:rFonts w:ascii="Times New Roman" w:hAnsi="Times New Roman" w:cs="Times New Roman"/>
          <w:sz w:val="28"/>
          <w:szCs w:val="28"/>
        </w:rPr>
        <w:t xml:space="preserve">658388 </w:t>
      </w:r>
      <w:r w:rsidRPr="005D3EE0">
        <w:rPr>
          <w:rFonts w:ascii="Times New Roman" w:hAnsi="Times New Roman" w:cs="Times New Roman"/>
          <w:sz w:val="28"/>
          <w:szCs w:val="28"/>
        </w:rPr>
        <w:t>Алтайский край,</w:t>
      </w:r>
      <w:r>
        <w:rPr>
          <w:rFonts w:ascii="Times New Roman" w:hAnsi="Times New Roman" w:cs="Times New Roman"/>
          <w:sz w:val="28"/>
          <w:szCs w:val="28"/>
        </w:rPr>
        <w:t xml:space="preserve"> Шипуновский район, с.  Урлапово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</w:t>
      </w:r>
      <w:r w:rsidRPr="005D3E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Фрунзе, 15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>Руководители ОУ: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 xml:space="preserve">Директор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Маслакова Е.И.</w:t>
      </w:r>
      <w:r w:rsidRPr="005D3EE0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тел.8(38550)26-0-81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И.о.заместителя</w:t>
      </w:r>
      <w:r w:rsidRPr="005D3EE0">
        <w:rPr>
          <w:rFonts w:ascii="Times New Roman" w:hAnsi="Times New Roman" w:cs="Times New Roman"/>
          <w:sz w:val="28"/>
          <w:szCs w:val="28"/>
        </w:rPr>
        <w:t xml:space="preserve"> директора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учебно-воспитательной </w:t>
      </w:r>
      <w:r w:rsidRPr="005D3EE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боте         Мартыненко Н.Н.</w:t>
      </w:r>
      <w:r w:rsidRPr="005D3E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8(38550)26-0-81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4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И.о.заместителя</w:t>
      </w:r>
      <w:r w:rsidRPr="005D3EE0">
        <w:rPr>
          <w:rFonts w:ascii="Times New Roman" w:hAnsi="Times New Roman" w:cs="Times New Roman"/>
          <w:sz w:val="28"/>
          <w:szCs w:val="28"/>
        </w:rPr>
        <w:t xml:space="preserve"> директора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>по воспита</w:t>
      </w:r>
      <w:r>
        <w:rPr>
          <w:rFonts w:ascii="Times New Roman" w:hAnsi="Times New Roman" w:cs="Times New Roman"/>
          <w:sz w:val="28"/>
          <w:szCs w:val="28"/>
        </w:rPr>
        <w:t>тельной работе           Люлина Л.В.</w:t>
      </w:r>
      <w:r w:rsidRPr="005D3EE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8(38550)26-0-81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>Ответственные работники</w:t>
      </w:r>
    </w:p>
    <w:p w:rsidR="00702B39" w:rsidRDefault="00702B39" w:rsidP="002643C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образованию          Дудник И.М.  8(38550</w:t>
      </w:r>
      <w:r w:rsidRPr="005D3EE0">
        <w:rPr>
          <w:rFonts w:ascii="Times New Roman" w:hAnsi="Times New Roman" w:cs="Times New Roman"/>
          <w:sz w:val="28"/>
          <w:szCs w:val="28"/>
        </w:rPr>
        <w:t>) 2</w:t>
      </w:r>
      <w:r>
        <w:rPr>
          <w:rFonts w:ascii="Times New Roman" w:hAnsi="Times New Roman" w:cs="Times New Roman"/>
          <w:sz w:val="28"/>
          <w:szCs w:val="28"/>
        </w:rPr>
        <w:t>2-4-91</w:t>
      </w:r>
    </w:p>
    <w:p w:rsidR="00702B39" w:rsidRPr="000853DD" w:rsidRDefault="00702B39" w:rsidP="002643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853DD">
        <w:rPr>
          <w:rFonts w:ascii="Times New Roman" w:hAnsi="Times New Roman" w:cs="Times New Roman"/>
          <w:sz w:val="28"/>
          <w:szCs w:val="28"/>
        </w:rPr>
        <w:t>Ответственные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3DD">
        <w:rPr>
          <w:rFonts w:ascii="Times New Roman" w:hAnsi="Times New Roman" w:cs="Times New Roman"/>
          <w:sz w:val="28"/>
          <w:szCs w:val="28"/>
        </w:rPr>
        <w:t xml:space="preserve">Госавтоинспекции 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r w:rsidRPr="00960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60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нспектор ДПС ОГИБДД лейтенант полиции Жигульский А.А.</w:t>
      </w:r>
      <w:r>
        <w:rPr>
          <w:color w:val="000000"/>
          <w:sz w:val="31"/>
          <w:szCs w:val="31"/>
          <w:shd w:val="clear" w:color="auto" w:fill="FFFFFF"/>
        </w:rPr>
        <w:t> </w:t>
      </w:r>
      <w:r w:rsidRPr="000853D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853DD">
        <w:rPr>
          <w:rFonts w:ascii="Times New Roman" w:hAnsi="Times New Roman" w:cs="Times New Roman"/>
          <w:sz w:val="28"/>
          <w:szCs w:val="28"/>
        </w:rPr>
        <w:t>тел.</w:t>
      </w:r>
      <w:r w:rsidRPr="000853DD">
        <w:t xml:space="preserve"> </w:t>
      </w:r>
      <w:r w:rsidRPr="000853DD">
        <w:rPr>
          <w:rFonts w:ascii="Times New Roman" w:hAnsi="Times New Roman" w:cs="Times New Roman"/>
          <w:sz w:val="28"/>
          <w:szCs w:val="28"/>
        </w:rPr>
        <w:t>(38550) 22-0-62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>Ответственные работники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>за мероприятия по профилактике</w:t>
      </w:r>
    </w:p>
    <w:p w:rsidR="00702B39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 xml:space="preserve">детского травматизма: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3EE0">
        <w:rPr>
          <w:rFonts w:ascii="Times New Roman" w:hAnsi="Times New Roman" w:cs="Times New Roman"/>
          <w:sz w:val="28"/>
          <w:szCs w:val="28"/>
        </w:rPr>
        <w:t xml:space="preserve">преподаватель  ОБЖ  </w:t>
      </w:r>
      <w:r>
        <w:rPr>
          <w:rFonts w:ascii="Times New Roman" w:hAnsi="Times New Roman" w:cs="Times New Roman"/>
          <w:sz w:val="28"/>
          <w:szCs w:val="28"/>
        </w:rPr>
        <w:t>Лаврешкин В.В.</w:t>
      </w:r>
    </w:p>
    <w:p w:rsidR="00702B39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И.о.заместителя</w:t>
      </w:r>
      <w:r w:rsidRPr="005D3EE0">
        <w:rPr>
          <w:rFonts w:ascii="Times New Roman" w:hAnsi="Times New Roman" w:cs="Times New Roman"/>
          <w:sz w:val="28"/>
          <w:szCs w:val="28"/>
        </w:rPr>
        <w:t xml:space="preserve"> директора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D3EE0">
        <w:rPr>
          <w:rFonts w:ascii="Times New Roman" w:hAnsi="Times New Roman" w:cs="Times New Roman"/>
          <w:sz w:val="28"/>
          <w:szCs w:val="28"/>
        </w:rPr>
        <w:t>по воспита</w:t>
      </w:r>
      <w:r>
        <w:rPr>
          <w:rFonts w:ascii="Times New Roman" w:hAnsi="Times New Roman" w:cs="Times New Roman"/>
          <w:sz w:val="28"/>
          <w:szCs w:val="28"/>
        </w:rPr>
        <w:t>тельной работе     Люлина Л.В.</w:t>
      </w:r>
      <w:r w:rsidRPr="005D3EE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8(38550)26-0-81</w:t>
      </w:r>
    </w:p>
    <w:p w:rsidR="00702B39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>Руководитель или ответственный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>работник дорожно-эксплуатационной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>содержание УДС</w:t>
      </w:r>
      <w:r>
        <w:rPr>
          <w:rFonts w:ascii="Times New Roman" w:hAnsi="Times New Roman" w:cs="Times New Roman"/>
          <w:sz w:val="28"/>
          <w:szCs w:val="28"/>
        </w:rPr>
        <w:t xml:space="preserve"> :             Админстрация  Урлаповского </w:t>
      </w:r>
      <w:r w:rsidRPr="005D3EE0">
        <w:rPr>
          <w:rFonts w:ascii="Times New Roman" w:hAnsi="Times New Roman" w:cs="Times New Roman"/>
          <w:sz w:val="28"/>
          <w:szCs w:val="28"/>
        </w:rPr>
        <w:t>сельского совета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Синиборов Д.А.</w:t>
      </w:r>
      <w:r w:rsidRPr="005D3EE0">
        <w:rPr>
          <w:rFonts w:ascii="Times New Roman" w:hAnsi="Times New Roman" w:cs="Times New Roman"/>
          <w:sz w:val="28"/>
          <w:szCs w:val="28"/>
        </w:rPr>
        <w:t xml:space="preserve"> тел. 8(</w:t>
      </w:r>
      <w:r>
        <w:rPr>
          <w:rFonts w:ascii="Times New Roman" w:hAnsi="Times New Roman" w:cs="Times New Roman"/>
          <w:sz w:val="28"/>
          <w:szCs w:val="28"/>
        </w:rPr>
        <w:t>38550) 26-0-44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тво учащихся:          128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 xml:space="preserve">Наличие уголка БДД :           </w:t>
      </w:r>
      <w:r>
        <w:rPr>
          <w:rFonts w:ascii="Times New Roman" w:hAnsi="Times New Roman" w:cs="Times New Roman"/>
          <w:sz w:val="28"/>
          <w:szCs w:val="28"/>
        </w:rPr>
        <w:t>рекреация</w:t>
      </w:r>
      <w:r w:rsidRPr="005D3E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класса по БДД:       </w:t>
      </w:r>
      <w:r w:rsidRPr="005D3EE0">
        <w:rPr>
          <w:rFonts w:ascii="Times New Roman" w:hAnsi="Times New Roman" w:cs="Times New Roman"/>
          <w:sz w:val="28"/>
          <w:szCs w:val="28"/>
        </w:rPr>
        <w:t>нет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>Наличие автогородка (площадки) по БДД:        нет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>Наличие а</w:t>
      </w:r>
      <w:r>
        <w:rPr>
          <w:rFonts w:ascii="Times New Roman" w:hAnsi="Times New Roman" w:cs="Times New Roman"/>
          <w:sz w:val="28"/>
          <w:szCs w:val="28"/>
        </w:rPr>
        <w:t xml:space="preserve">втобуса в ОУ:   </w:t>
      </w:r>
      <w:r w:rsidRPr="005D3EE0">
        <w:rPr>
          <w:rFonts w:ascii="Times New Roman" w:hAnsi="Times New Roman" w:cs="Times New Roman"/>
          <w:sz w:val="28"/>
          <w:szCs w:val="28"/>
        </w:rPr>
        <w:t>нет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>Время занятий в ОУ: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 xml:space="preserve">1-ая смена: </w:t>
      </w:r>
      <w:r>
        <w:rPr>
          <w:rFonts w:ascii="Times New Roman" w:hAnsi="Times New Roman" w:cs="Times New Roman"/>
          <w:sz w:val="28"/>
          <w:szCs w:val="28"/>
        </w:rPr>
        <w:t>09.00 – 15.00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>2-ая смена: нет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>внеклассные занятия: 1</w:t>
      </w:r>
      <w:r>
        <w:rPr>
          <w:rFonts w:ascii="Times New Roman" w:hAnsi="Times New Roman" w:cs="Times New Roman"/>
          <w:sz w:val="28"/>
          <w:szCs w:val="28"/>
        </w:rPr>
        <w:t>6.00 – 19.00</w: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B39" w:rsidRPr="000853DD" w:rsidRDefault="00702B39" w:rsidP="0015421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853DD">
        <w:rPr>
          <w:rFonts w:ascii="Times New Roman" w:hAnsi="Times New Roman" w:cs="Times New Roman"/>
          <w:sz w:val="28"/>
          <w:szCs w:val="28"/>
        </w:rPr>
        <w:t>Телефоны оперативных служб</w:t>
      </w:r>
    </w:p>
    <w:p w:rsidR="00702B39" w:rsidRPr="000853DD" w:rsidRDefault="00702B39" w:rsidP="0015421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853DD">
        <w:rPr>
          <w:rFonts w:ascii="Times New Roman" w:hAnsi="Times New Roman" w:cs="Times New Roman"/>
          <w:sz w:val="28"/>
          <w:szCs w:val="28"/>
        </w:rPr>
        <w:t>Полиция 8(38550) 22-7-73</w:t>
      </w:r>
    </w:p>
    <w:p w:rsidR="00702B39" w:rsidRPr="000853DD" w:rsidRDefault="00702B39" w:rsidP="0015421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853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ожарная часть  8(38550) 26-0- 68</w:t>
      </w:r>
    </w:p>
    <w:p w:rsidR="00702B39" w:rsidRPr="000853DD" w:rsidRDefault="00702B39" w:rsidP="0015421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853DD">
        <w:rPr>
          <w:rFonts w:ascii="Times New Roman" w:hAnsi="Times New Roman" w:cs="Times New Roman"/>
          <w:sz w:val="28"/>
          <w:szCs w:val="28"/>
        </w:rPr>
        <w:t>Больница 8(38550)2</w:t>
      </w:r>
      <w:r>
        <w:rPr>
          <w:rFonts w:ascii="Times New Roman" w:hAnsi="Times New Roman" w:cs="Times New Roman"/>
          <w:sz w:val="28"/>
          <w:szCs w:val="28"/>
        </w:rPr>
        <w:t>6-0-60</w:t>
      </w:r>
    </w:p>
    <w:p w:rsidR="00702B39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E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B39" w:rsidRDefault="00702B39" w:rsidP="0015421B">
      <w:pPr>
        <w:sectPr w:rsidR="00702B39" w:rsidSect="002643C3">
          <w:pgSz w:w="16838" w:h="11906" w:orient="landscape"/>
          <w:pgMar w:top="540" w:right="1134" w:bottom="851" w:left="1440" w:header="709" w:footer="709" w:gutter="0"/>
          <w:cols w:space="708"/>
          <w:docGrid w:linePitch="360"/>
        </w:sectPr>
      </w:pPr>
    </w:p>
    <w:p w:rsidR="00702B39" w:rsidRDefault="00702B39" w:rsidP="0015421B">
      <w:pPr>
        <w:jc w:val="center"/>
        <w:rPr>
          <w:sz w:val="28"/>
          <w:szCs w:val="28"/>
          <w:u w:val="single"/>
        </w:rPr>
      </w:pPr>
      <w:r w:rsidRPr="00A06F28">
        <w:rPr>
          <w:sz w:val="28"/>
          <w:szCs w:val="28"/>
          <w:u w:val="single"/>
        </w:rPr>
        <w:t>СХЕМА ДОРОЖНОГО ДВИЖЕНИЯ ВОКРУГ МКОУ «УРЛАПОВСКАЯ СОШ»</w:t>
      </w:r>
    </w:p>
    <w:p w:rsidR="00702B39" w:rsidRPr="00A06F28" w:rsidRDefault="00702B39" w:rsidP="0015421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(маршрут движения учащихся)</w:t>
      </w:r>
    </w:p>
    <w:p w:rsidR="00702B39" w:rsidRDefault="00702B39" w:rsidP="0015421B">
      <w:r>
        <w:rPr>
          <w:noProof/>
          <w:lang w:eastAsia="ru-RU"/>
        </w:rPr>
        <w:pict>
          <v:group id="_x0000_s1026" style="position:absolute;margin-left:-.3pt;margin-top:16.45pt;width:478.8pt;height:680.3pt;z-index:251647488" coordorigin="1369,2531" coordsize="9576,13606">
            <v:group id="_x0000_s1027" style="position:absolute;left:1369;top:2531;width:9576;height:13606" coordorigin="1919,2631" coordsize="9576,13606">
              <v:group id="_x0000_s1028" style="position:absolute;left:5270;top:8543;width:1710;height:2681" coordorigin="3826,5567" coordsize="3000,5201">
                <v:rect id="_x0000_s1029" style="position:absolute;left:3826;top:5567;width:2880;height:5201"/>
                <v:rect id="_x0000_s1030" style="position:absolute;left:5009;top:6533;width:1697;height:3267"/>
                <v:rect id="_x0000_s1031" style="position:absolute;left:6589;top:6533;width:237;height:3267" stroked="f"/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2" type="#_x0000_t32" style="position:absolute;left:7647;top:2905;width:0;height:13109" o:connectortype="straight"/>
              <v:shape id="_x0000_s1033" type="#_x0000_t32" style="position:absolute;left:8690;top:2905;width:0;height:13109" o:connectortype="straight"/>
              <v:rect id="_x0000_s1034" style="position:absolute;left:9236;top:2781;width:2259;height:13456" fillcolor="#fde9d9"/>
              <v:rect id="_x0000_s1035" style="position:absolute;left:5270;top:5338;width:992;height:1862"/>
              <v:rect id="_x0000_s1036" style="position:absolute;left:5611;top:13754;width:1540;height:2012" fillcolor="#fde9d9"/>
              <v:rect id="_x0000_s1037" style="position:absolute;left:1919;top:13754;width:1540;height:2012"/>
              <v:rect id="_x0000_s1038" style="position:absolute;left:5050;top:2631;width:2101;height:1391" fillcolor="#fde9d9"/>
              <v:rect id="_x0000_s1039" style="position:absolute;left:1919;top:9041;width:1540;height:2507"/>
              <v:rect id="_x0000_s1040" style="position:absolute;left:1919;top:6977;width:1540;height:1191"/>
              <v:rect id="_x0000_s1041" style="position:absolute;left:1919;top:3303;width:1540;height:2507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4772;top:9128;width:583;height:1202" stroked="f">
              <v:textbox style="layout-flow:vertical;mso-layout-flow-alt:bottom-to-top;mso-next-textbox:#_x0000_s1042">
                <w:txbxContent>
                  <w:p w:rsidR="00702B39" w:rsidRPr="003F5B76" w:rsidRDefault="00702B39" w:rsidP="0015421B">
                    <w:pPr>
                      <w:rPr>
                        <w:sz w:val="28"/>
                        <w:szCs w:val="28"/>
                      </w:rPr>
                    </w:pPr>
                    <w:r w:rsidRPr="003F5B76">
                      <w:rPr>
                        <w:sz w:val="28"/>
                        <w:szCs w:val="28"/>
                      </w:rPr>
                      <w:t>школа</w:t>
                    </w:r>
                  </w:p>
                </w:txbxContent>
              </v:textbox>
            </v:shape>
            <v:shape id="_x0000_s1043" type="#_x0000_t202" style="position:absolute;left:9517;top:8352;width:583;height:2128" stroked="f">
              <v:textbox style="layout-flow:vertical;mso-layout-flow-alt:bottom-to-top;mso-next-textbox:#_x0000_s1043">
                <w:txbxContent>
                  <w:p w:rsidR="00702B39" w:rsidRPr="003F5B76" w:rsidRDefault="00702B39" w:rsidP="0015421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Жилая зона</w:t>
                    </w:r>
                  </w:p>
                </w:txbxContent>
              </v:textbox>
            </v:shape>
            <v:shape id="_x0000_s1044" type="#_x0000_t202" style="position:absolute;left:7376;top:8068;width:583;height:2262" stroked="f">
              <v:textbox style="layout-flow:vertical;mso-layout-flow-alt:bottom-to-top;mso-next-textbox:#_x0000_s1044">
                <w:txbxContent>
                  <w:p w:rsidR="00702B39" w:rsidRPr="003F5B76" w:rsidRDefault="00702B39" w:rsidP="0015421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Улица Фрунзе</w:t>
                    </w:r>
                  </w:p>
                </w:txbxContent>
              </v:textbox>
            </v:shape>
            <v:shape id="_x0000_s1045" type="#_x0000_t202" style="position:absolute;left:5355;top:14099;width:1151;height:1202" stroked="f">
              <v:textbox style="layout-flow:vertical;mso-layout-flow-alt:bottom-to-top;mso-next-textbox:#_x0000_s1045">
                <w:txbxContent>
                  <w:p w:rsidR="00702B39" w:rsidRPr="003F5B76" w:rsidRDefault="00702B39" w:rsidP="0015421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Жилая зона</w:t>
                    </w:r>
                  </w:p>
                </w:txbxContent>
              </v:textbox>
            </v:shape>
            <v:shape id="_x0000_s1046" type="#_x0000_t202" style="position:absolute;left:1728;top:13962;width:583;height:1202" stroked="f">
              <v:textbox style="layout-flow:vertical;mso-layout-flow-alt:bottom-to-top;mso-next-textbox:#_x0000_s1046">
                <w:txbxContent>
                  <w:p w:rsidR="00702B39" w:rsidRPr="003F5B76" w:rsidRDefault="00702B39" w:rsidP="0015421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Контора</w:t>
                    </w:r>
                  </w:p>
                </w:txbxContent>
              </v:textbox>
            </v:shape>
            <v:shape id="_x0000_s1047" type="#_x0000_t202" style="position:absolute;left:1840;top:9279;width:583;height:1427" stroked="f">
              <v:textbox style="layout-flow:vertical;mso-layout-flow-alt:bottom-to-top;mso-next-textbox:#_x0000_s1047">
                <w:txbxContent>
                  <w:p w:rsidR="00702B39" w:rsidRPr="003F5B76" w:rsidRDefault="00702B39" w:rsidP="0015421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столовая</w:t>
                    </w:r>
                  </w:p>
                </w:txbxContent>
              </v:textbox>
            </v:shape>
            <v:shape id="_x0000_s1048" type="#_x0000_t202" style="position:absolute;left:1840;top:6950;width:583;height:1118" stroked="f">
              <v:textbox style="layout-flow:vertical;mso-layout-flow-alt:bottom-to-top;mso-next-textbox:#_x0000_s1048">
                <w:txbxContent>
                  <w:p w:rsidR="00702B39" w:rsidRPr="007479C7" w:rsidRDefault="00702B39" w:rsidP="0015421B">
                    <w:pPr>
                      <w:rPr>
                        <w:sz w:val="24"/>
                        <w:szCs w:val="24"/>
                      </w:rPr>
                    </w:pPr>
                    <w:r w:rsidRPr="007479C7">
                      <w:rPr>
                        <w:sz w:val="24"/>
                        <w:szCs w:val="24"/>
                      </w:rPr>
                      <w:t>пекарня</w:t>
                    </w:r>
                  </w:p>
                </w:txbxContent>
              </v:textbox>
            </v:shape>
            <v:shape id="_x0000_s1049" type="#_x0000_t202" style="position:absolute;left:1971;top:3744;width:583;height:1202" stroked="f">
              <v:textbox style="layout-flow:vertical;mso-layout-flow-alt:bottom-to-top;mso-next-textbox:#_x0000_s1049">
                <w:txbxContent>
                  <w:p w:rsidR="00702B39" w:rsidRPr="003F5B76" w:rsidRDefault="00702B39" w:rsidP="0015421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Дет сад</w:t>
                    </w:r>
                  </w:p>
                </w:txbxContent>
              </v:textbox>
            </v:shape>
            <v:shape id="_x0000_s1050" type="#_x0000_t202" style="position:absolute;left:4977;top:5535;width:583;height:1202" stroked="f">
              <v:textbox style="layout-flow:vertical;mso-layout-flow-alt:bottom-to-top;mso-next-textbox:#_x0000_s1050">
                <w:txbxContent>
                  <w:p w:rsidR="00702B39" w:rsidRPr="003F5B76" w:rsidRDefault="00702B39" w:rsidP="0015421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Шк.масте</w:t>
                    </w:r>
                  </w:p>
                </w:txbxContent>
              </v:textbox>
            </v:shape>
            <v:shape id="_x0000_s1051" type="#_x0000_t202" style="position:absolute;left:5205;top:2542;width:1157;height:1202" stroked="f">
              <v:textbox style="layout-flow:vertical;mso-layout-flow-alt:bottom-to-top;mso-next-textbox:#_x0000_s1051">
                <w:txbxContent>
                  <w:p w:rsidR="00702B39" w:rsidRPr="003F5B76" w:rsidRDefault="00702B39" w:rsidP="0015421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Жилая зона</w:t>
                    </w:r>
                  </w:p>
                </w:txbxContent>
              </v:textbox>
            </v:shape>
          </v:group>
        </w:pict>
      </w:r>
    </w:p>
    <w:p w:rsidR="00702B39" w:rsidRDefault="00702B39" w:rsidP="0015421B">
      <w:r>
        <w:rPr>
          <w:noProof/>
          <w:lang w:eastAsia="ru-RU"/>
        </w:rPr>
        <w:pict>
          <v:shape id="_x0000_s1052" type="#_x0000_t32" style="position:absolute;margin-left:286.1pt;margin-top:11.95pt;width:0;height:255.9pt;z-index:251658752" o:connectortype="straight" strokecolor="red" strokeweight="2pt">
            <v:stroke dashstyle="dash"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281pt;margin-top:10.8pt;width:0;height:249.65pt;flip:y;z-index:251653632" o:connectortype="straight" strokecolor="red" strokeweight="2pt">
            <v:stroke dashstyle="dash" endarrow="block"/>
          </v:shape>
        </w:pict>
      </w:r>
    </w:p>
    <w:p w:rsidR="00702B39" w:rsidRDefault="00702B39" w:rsidP="0015421B"/>
    <w:p w:rsidR="00702B39" w:rsidRDefault="00702B39" w:rsidP="0015421B"/>
    <w:p w:rsidR="00702B39" w:rsidRDefault="00702B39" w:rsidP="0015421B">
      <w:pPr>
        <w:ind w:left="1418" w:hanging="1418"/>
      </w:pPr>
    </w:p>
    <w:p w:rsidR="00702B39" w:rsidRDefault="00702B39" w:rsidP="0015421B">
      <w:pPr>
        <w:ind w:left="1418" w:hanging="1418"/>
      </w:pPr>
    </w:p>
    <w:p w:rsidR="00702B39" w:rsidRDefault="00702B39" w:rsidP="0015421B">
      <w:pPr>
        <w:ind w:left="1418" w:hanging="1418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54" type="#_x0000_t75" style="position:absolute;left:0;text-align:left;margin-left:481pt;margin-top:8.85pt;width:67.95pt;height:411.1pt;z-index:251648512;visibility:visible">
            <v:imagedata r:id="rId4" o:title="" croptop="14744f" cropbottom="13098f" cropleft="53881f" cropright="3000f"/>
          </v:shape>
        </w:pict>
      </w:r>
    </w:p>
    <w:p w:rsidR="00702B39" w:rsidRDefault="00702B39" w:rsidP="0015421B">
      <w:pPr>
        <w:ind w:left="1418" w:hanging="1418"/>
      </w:pPr>
      <w:r>
        <w:rPr>
          <w:noProof/>
          <w:lang w:eastAsia="ru-RU"/>
        </w:rPr>
        <w:pict>
          <v:shape id="_x0000_s1055" type="#_x0000_t32" style="position:absolute;left:0;text-align:left;margin-left:226.6pt;margin-top:22.2pt;width:0;height:75.35pt;flip:y;z-index:251656704" o:connectortype="straight" strokecolor="red" strokeweight="2pt">
            <v:stroke dashstyle="dash" endarrow="block"/>
          </v:shape>
        </w:pict>
      </w:r>
      <w:r>
        <w:rPr>
          <w:noProof/>
          <w:lang w:eastAsia="ru-RU"/>
        </w:rPr>
        <w:pict>
          <v:shape id="_x0000_s1056" type="#_x0000_t32" style="position:absolute;left:0;text-align:left;margin-left:-8.55pt;margin-top:15pt;width:.05pt;height:114.4pt;z-index:251663872" o:connectortype="straight" strokecolor="red" strokeweight="2pt">
            <v:stroke dashstyle="dash" endarrow="block"/>
          </v:shape>
        </w:pict>
      </w:r>
    </w:p>
    <w:p w:rsidR="00702B39" w:rsidRDefault="00702B39" w:rsidP="0015421B">
      <w:pPr>
        <w:ind w:left="1418" w:hanging="1418"/>
      </w:pPr>
      <w:r>
        <w:rPr>
          <w:noProof/>
          <w:lang w:eastAsia="ru-RU"/>
        </w:rPr>
        <w:pict>
          <v:shape id="_x0000_s1057" type="#_x0000_t32" style="position:absolute;left:0;text-align:left;margin-left:233.95pt;margin-top:2.65pt;width:.05pt;height:72.8pt;z-index:251665920" o:connectortype="straight" strokecolor="red" strokeweight="2pt">
            <v:stroke dashstyle="dash" endarrow="block"/>
          </v:shape>
        </w:pict>
      </w:r>
    </w:p>
    <w:p w:rsidR="00702B39" w:rsidRDefault="00702B39" w:rsidP="0015421B">
      <w:pPr>
        <w:ind w:left="1418" w:hanging="1418"/>
      </w:pPr>
      <w:r>
        <w:rPr>
          <w:noProof/>
          <w:lang w:eastAsia="ru-RU"/>
        </w:rPr>
        <w:pict>
          <v:shape id="Рисунок 46" o:spid="_x0000_s1058" type="#_x0000_t75" alt="i" style="position:absolute;left:0;text-align:left;margin-left:323.2pt;margin-top:18.7pt;width:24.8pt;height:23pt;z-index:251666944;visibility:visible">
            <v:imagedata r:id="rId5" o:title="" croptop="17317f" cropbottom="26827f" cropleft="24912f" cropright="27601f"/>
          </v:shape>
        </w:pict>
      </w:r>
      <w:r>
        <w:rPr>
          <w:noProof/>
          <w:lang w:eastAsia="ru-RU"/>
        </w:rPr>
        <w:pict>
          <v:shape id="Рисунок 47" o:spid="_x0000_s1059" type="#_x0000_t75" alt="i" style="position:absolute;left:0;text-align:left;margin-left:256.55pt;margin-top:18.3pt;width:24.45pt;height:22.7pt;z-index:251667968;visibility:visible">
            <v:imagedata r:id="rId6" o:title="" croptop="17317f" cropbottom="26827f" cropleft="27601f" cropright="24912f"/>
          </v:shape>
        </w:pict>
      </w:r>
    </w:p>
    <w:p w:rsidR="00702B39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29" o:spid="_x0000_s1060" type="#_x0000_t75" style="position:absolute;margin-left:280.25pt;margin-top:15.6pt;width:59.9pt;height:24.25pt;z-index:251649536;visibility:visible">
            <v:imagedata r:id="rId7" o:title="" croptop="59447f" cropbottom="3000f" cropleft="31372f" cropright="30171f"/>
          </v:shape>
        </w:pict>
      </w:r>
    </w:p>
    <w:p w:rsidR="00702B39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61" type="#_x0000_t32" style="position:absolute;margin-left:-16.2pt;margin-top:66.45pt;width:.05pt;height:198.35pt;flip:y;z-index:251659776" o:connectortype="straight" strokecolor="red" strokeweight="2pt">
            <v:stroke dashstyle="dash"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-8.65pt;margin-top:75.8pt;width:0;height:189pt;z-index:251664896" o:connectortype="straight" strokecolor="red" strokeweight="2pt">
            <v:stroke dashstyle="dash"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-16.2pt;margin-top:-115.75pt;width:0;height:152.75pt;flip:y;z-index:251662848" o:connectortype="straight" strokecolor="red" strokeweight="2pt">
            <v:stroke dashstyle="dash"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275.15pt;margin-top:28.05pt;width:0;height:361.55pt;flip:y;z-index:251660800" o:connectortype="straight" strokecolor="red" strokeweight="2pt">
            <v:stroke dashstyle="dash"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286.1pt;margin-top:28.05pt;width:0;height:361.4pt;z-index:251661824" o:connectortype="straight" strokecolor="red" strokeweight="2pt">
            <v:stroke dashstyle="dash"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216.85pt;margin-top:22.8pt;width:69.25pt;height:0;flip:x;z-index:251657728" o:connectortype="straight" strokecolor="red" strokeweight="2pt">
            <v:stroke dashstyle="dash"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212.35pt;margin-top:16.05pt;width:68.65pt;height:0;z-index:251652608" o:connectortype="straight" strokecolor="red" strokeweight="2pt">
            <v:stroke dashstyle="dash"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209.25pt;margin-top:5.15pt;width:.1pt;height:34.9pt;z-index:251654656" o:connectortype="straight" strokecolor="red" strokeweight="2pt">
            <v:stroke dashstyle="dash"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-16.2pt;margin-top:5.15pt;width:225.45pt;height:45.6pt;flip:y;z-index:251655680" o:connectortype="straight" strokecolor="red" strokeweight="2pt">
            <v:stroke dashstyle="dash" endarrow="block"/>
          </v:shape>
        </w:pict>
      </w:r>
      <w:r>
        <w:rPr>
          <w:noProof/>
          <w:lang w:eastAsia="ru-RU"/>
        </w:rPr>
        <w:pict>
          <v:shape id="_x0000_s1070" type="#_x0000_t32" style="position:absolute;margin-left:-8.6pt;margin-top:16.05pt;width:205.95pt;height:39.35pt;flip:x;z-index:251651584" o:connectortype="straight" strokecolor="red" strokeweight="2pt">
            <v:stroke dashstyle="dash" endarrow="block"/>
          </v:shape>
        </w:pict>
      </w:r>
      <w:r>
        <w:rPr>
          <w:noProof/>
          <w:lang w:eastAsia="ru-RU"/>
        </w:rPr>
        <w:pict>
          <v:shape id="_x0000_s1071" type="#_x0000_t32" style="position:absolute;margin-left:197.35pt;margin-top:16.05pt;width:0;height:20.95pt;flip:y;z-index:251650560" o:connectortype="straight" strokecolor="red" strokeweight="2pt">
            <v:stroke dashstyle="dash" endarrow="block"/>
          </v:shape>
        </w:pict>
      </w: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02B39" w:rsidRPr="005D3EE0" w:rsidRDefault="00702B39" w:rsidP="0015421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02B39" w:rsidRDefault="00702B39" w:rsidP="0015421B"/>
    <w:p w:rsidR="00702B39" w:rsidRDefault="00702B39" w:rsidP="0015421B"/>
    <w:p w:rsidR="00702B39" w:rsidRDefault="00702B39" w:rsidP="0015421B"/>
    <w:p w:rsidR="00702B39" w:rsidRDefault="00702B39"/>
    <w:sectPr w:rsidR="00702B39" w:rsidSect="00D84858">
      <w:pgSz w:w="11906" w:h="16838"/>
      <w:pgMar w:top="1134" w:right="851" w:bottom="283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21B"/>
    <w:rsid w:val="000853DD"/>
    <w:rsid w:val="000904D5"/>
    <w:rsid w:val="0015421B"/>
    <w:rsid w:val="002643C3"/>
    <w:rsid w:val="002807AD"/>
    <w:rsid w:val="002943B9"/>
    <w:rsid w:val="002A0342"/>
    <w:rsid w:val="002E525C"/>
    <w:rsid w:val="003D5FEA"/>
    <w:rsid w:val="003F5B76"/>
    <w:rsid w:val="005D3EE0"/>
    <w:rsid w:val="00602867"/>
    <w:rsid w:val="006048EF"/>
    <w:rsid w:val="00702B39"/>
    <w:rsid w:val="007479C7"/>
    <w:rsid w:val="007F7153"/>
    <w:rsid w:val="009047BC"/>
    <w:rsid w:val="00960E01"/>
    <w:rsid w:val="00A06F28"/>
    <w:rsid w:val="00C3433A"/>
    <w:rsid w:val="00D84858"/>
    <w:rsid w:val="00E1037C"/>
    <w:rsid w:val="00F4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5421B"/>
    <w:rPr>
      <w:rFonts w:cs="Calibri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15421B"/>
    <w:pPr>
      <w:spacing w:after="0" w:line="240" w:lineRule="auto"/>
      <w:ind w:firstLine="216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421B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80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4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4</Pages>
  <Words>432</Words>
  <Characters>2463</Characters>
  <Application>Microsoft Office Outlook</Application>
  <DocSecurity>0</DocSecurity>
  <Lines>0</Lines>
  <Paragraphs>0</Paragraphs>
  <ScaleCrop>false</ScaleCrop>
  <Company>Урлаповская 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Маслакова Елена</cp:lastModifiedBy>
  <cp:revision>2</cp:revision>
  <cp:lastPrinted>2017-10-10T03:49:00Z</cp:lastPrinted>
  <dcterms:created xsi:type="dcterms:W3CDTF">2017-10-09T08:03:00Z</dcterms:created>
  <dcterms:modified xsi:type="dcterms:W3CDTF">2017-10-10T03:49:00Z</dcterms:modified>
</cp:coreProperties>
</file>